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4E" w:rsidRDefault="0049234E" w:rsidP="00127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83D">
        <w:rPr>
          <w:rFonts w:ascii="Times New Roman" w:hAnsi="Times New Roman" w:cs="Times New Roman"/>
          <w:b/>
          <w:bCs/>
          <w:sz w:val="28"/>
          <w:szCs w:val="28"/>
        </w:rPr>
        <w:t>График отработок кафедры психиатрии и нарко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12783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2783D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:rsidR="0049234E" w:rsidRPr="00C50346" w:rsidRDefault="0049234E" w:rsidP="001278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апрель 2020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866"/>
        <w:gridCol w:w="3198"/>
        <w:gridCol w:w="2462"/>
      </w:tblGrid>
      <w:tr w:rsidR="0049234E" w:rsidRPr="00160D50">
        <w:tc>
          <w:tcPr>
            <w:tcW w:w="3056" w:type="dxa"/>
          </w:tcPr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881" w:type="dxa"/>
          </w:tcPr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82" w:type="dxa"/>
          </w:tcPr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2052" w:type="dxa"/>
          </w:tcPr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49234E" w:rsidRPr="00160D50">
        <w:tc>
          <w:tcPr>
            <w:tcW w:w="3056" w:type="dxa"/>
          </w:tcPr>
          <w:p w:rsidR="0049234E" w:rsidRPr="00160D50" w:rsidRDefault="0049234E" w:rsidP="00E5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 xml:space="preserve">Глазева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Алексеевна</w:t>
            </w:r>
          </w:p>
          <w:p w:rsidR="0049234E" w:rsidRPr="00F860EB" w:rsidRDefault="0049234E" w:rsidP="00E5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glazeva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orgma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49234E" w:rsidRPr="00160D50" w:rsidRDefault="0049234E" w:rsidP="00E5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magi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art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860E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881" w:type="dxa"/>
          </w:tcPr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Лечебный факультет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модуль «Психология»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9234E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клинической психологии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 xml:space="preserve">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образовательные технологии</w:t>
            </w:r>
          </w:p>
          <w:p w:rsidR="0049234E" w:rsidRPr="00F860EB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Фармацевтический факультет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педагогика 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модуль «Психология»</w:t>
            </w:r>
          </w:p>
        </w:tc>
        <w:tc>
          <w:tcPr>
            <w:tcW w:w="2052" w:type="dxa"/>
          </w:tcPr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49234E" w:rsidRPr="00F95EF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5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(выполненные задания отправляются студентом на почту преподавателя)</w:t>
            </w:r>
          </w:p>
          <w:p w:rsidR="0049234E" w:rsidRPr="00160D50" w:rsidRDefault="0049234E" w:rsidP="00E5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4E" w:rsidRPr="00160D50">
        <w:tc>
          <w:tcPr>
            <w:tcW w:w="3056" w:type="dxa"/>
          </w:tcPr>
          <w:p w:rsidR="0049234E" w:rsidRDefault="0049234E" w:rsidP="00160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Габбасова Эльвира Равилевна</w:t>
            </w:r>
          </w:p>
          <w:p w:rsidR="0049234E" w:rsidRPr="00F860EB" w:rsidRDefault="0049234E" w:rsidP="00160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EB">
              <w:rPr>
                <w:rFonts w:ascii="Times New Roman" w:hAnsi="Times New Roman" w:cs="Times New Roman"/>
                <w:sz w:val="28"/>
                <w:szCs w:val="28"/>
              </w:rPr>
              <w:t>e.r.gabbasova@orgma.ru</w:t>
            </w:r>
          </w:p>
        </w:tc>
        <w:tc>
          <w:tcPr>
            <w:tcW w:w="881" w:type="dxa"/>
          </w:tcPr>
          <w:p w:rsidR="0049234E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49234E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82" w:type="dxa"/>
          </w:tcPr>
          <w:p w:rsidR="0049234E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клинической психологии</w:t>
            </w:r>
          </w:p>
          <w:p w:rsidR="0049234E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клиническую психологию</w:t>
            </w:r>
          </w:p>
          <w:p w:rsidR="0049234E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Патопсихология телесности и соматоформных расстройств Психологическая профилактика зависимого поведения</w:t>
            </w:r>
          </w:p>
          <w:p w:rsidR="0049234E" w:rsidRPr="00D71277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психосоматике</w:t>
            </w:r>
          </w:p>
        </w:tc>
        <w:tc>
          <w:tcPr>
            <w:tcW w:w="2052" w:type="dxa"/>
          </w:tcPr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49234E" w:rsidRPr="00F95EF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5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(выполненные задания отправляются студентом на почту преподавателя)</w:t>
            </w:r>
          </w:p>
          <w:p w:rsidR="0049234E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Pr="00F95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(назначается в информационной системе на день отработки по предварительному обращению студента)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234E" w:rsidRPr="00160D50">
        <w:tc>
          <w:tcPr>
            <w:tcW w:w="3056" w:type="dxa"/>
          </w:tcPr>
          <w:p w:rsidR="0049234E" w:rsidRDefault="0049234E" w:rsidP="00160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Дереча Галина Ильинична</w:t>
            </w:r>
          </w:p>
          <w:p w:rsidR="0049234E" w:rsidRPr="00F860EB" w:rsidRDefault="0049234E" w:rsidP="00160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EB">
              <w:rPr>
                <w:rFonts w:ascii="Times New Roman" w:hAnsi="Times New Roman" w:cs="Times New Roman"/>
                <w:sz w:val="28"/>
                <w:szCs w:val="28"/>
              </w:rPr>
              <w:t>g.i.derecha@orgma.ru</w:t>
            </w:r>
          </w:p>
        </w:tc>
        <w:tc>
          <w:tcPr>
            <w:tcW w:w="881" w:type="dxa"/>
          </w:tcPr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582" w:type="dxa"/>
          </w:tcPr>
          <w:p w:rsidR="0049234E" w:rsidRDefault="0049234E" w:rsidP="0009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клинической психологии</w:t>
            </w:r>
          </w:p>
          <w:p w:rsidR="0049234E" w:rsidRPr="00092E7C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Расстройства личности</w:t>
            </w:r>
          </w:p>
        </w:tc>
        <w:tc>
          <w:tcPr>
            <w:tcW w:w="2052" w:type="dxa"/>
          </w:tcPr>
          <w:p w:rsidR="0049234E" w:rsidRPr="00160D50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9234E" w:rsidRPr="00160D50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4E" w:rsidRPr="00160D50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49234E" w:rsidRPr="00F95EF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5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(выполненные задания отправляются студентом на почту преподавателя)</w:t>
            </w:r>
          </w:p>
        </w:tc>
      </w:tr>
      <w:tr w:rsidR="0049234E" w:rsidRPr="00160D50">
        <w:tc>
          <w:tcPr>
            <w:tcW w:w="3056" w:type="dxa"/>
          </w:tcPr>
          <w:p w:rsidR="0049234E" w:rsidRDefault="0049234E" w:rsidP="00160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Дарья Сергеевна</w:t>
            </w:r>
          </w:p>
          <w:p w:rsidR="0049234E" w:rsidRPr="00F860EB" w:rsidRDefault="0049234E" w:rsidP="00160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EB">
              <w:rPr>
                <w:rFonts w:ascii="Times New Roman" w:hAnsi="Times New Roman" w:cs="Times New Roman"/>
                <w:sz w:val="28"/>
                <w:szCs w:val="28"/>
              </w:rPr>
              <w:t>d.s.kireeva@orgma.ru</w:t>
            </w:r>
          </w:p>
        </w:tc>
        <w:tc>
          <w:tcPr>
            <w:tcW w:w="881" w:type="dxa"/>
          </w:tcPr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49234E" w:rsidRPr="00160D50" w:rsidRDefault="0049234E" w:rsidP="00D71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82" w:type="dxa"/>
          </w:tcPr>
          <w:p w:rsidR="0049234E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клинической психологии</w:t>
            </w:r>
          </w:p>
          <w:p w:rsidR="0049234E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исследования в клинической психологии</w:t>
            </w:r>
          </w:p>
          <w:p w:rsidR="0049234E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зависимого поведения Психология личности </w:t>
            </w:r>
          </w:p>
          <w:p w:rsidR="0049234E" w:rsidRPr="00160D50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Теории личности в клинической психологии</w:t>
            </w:r>
          </w:p>
        </w:tc>
        <w:tc>
          <w:tcPr>
            <w:tcW w:w="2052" w:type="dxa"/>
          </w:tcPr>
          <w:p w:rsidR="0049234E" w:rsidRPr="00160D50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9234E" w:rsidRPr="00160D50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4E" w:rsidRPr="00160D50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49234E" w:rsidRPr="00F95EF0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5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(выполненные задания отправляются студентом на почту преподавателя)</w:t>
            </w:r>
          </w:p>
          <w:p w:rsidR="0049234E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4E" w:rsidRPr="00160D50" w:rsidRDefault="0049234E" w:rsidP="007C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Pr="00F95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(назначается в информационной системе на день отработки по предварительному обращению студента)</w:t>
            </w:r>
          </w:p>
        </w:tc>
      </w:tr>
      <w:tr w:rsidR="0049234E" w:rsidRPr="00160D50">
        <w:tc>
          <w:tcPr>
            <w:tcW w:w="3056" w:type="dxa"/>
          </w:tcPr>
          <w:p w:rsidR="0049234E" w:rsidRPr="00160D50" w:rsidRDefault="0049234E" w:rsidP="00445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Маликов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 Витальевич</w:t>
            </w:r>
          </w:p>
          <w:p w:rsidR="0049234E" w:rsidRPr="00160D50" w:rsidRDefault="0049234E" w:rsidP="00445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malikov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881" w:type="dxa"/>
          </w:tcPr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82" w:type="dxa"/>
          </w:tcPr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Лечебный факультет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педагогика 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модуль «Психология»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клинической психологии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Общая психология</w:t>
            </w:r>
          </w:p>
          <w:p w:rsidR="0049234E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 xml:space="preserve">Психогенетика 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2052" w:type="dxa"/>
          </w:tcPr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4E" w:rsidRPr="00160D5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49234E" w:rsidRPr="00F95EF0" w:rsidRDefault="0049234E" w:rsidP="004458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5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(выполненные задания отправляются студентом на почту преподавателя)</w:t>
            </w:r>
          </w:p>
        </w:tc>
      </w:tr>
      <w:tr w:rsidR="0049234E" w:rsidRPr="00160D50">
        <w:tc>
          <w:tcPr>
            <w:tcW w:w="3056" w:type="dxa"/>
          </w:tcPr>
          <w:p w:rsidR="0049234E" w:rsidRPr="00160D50" w:rsidRDefault="0049234E" w:rsidP="00070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Степанова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Владимировна</w:t>
            </w:r>
          </w:p>
          <w:p w:rsidR="0049234E" w:rsidRPr="00160D50" w:rsidRDefault="0049234E" w:rsidP="00070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orgma</w:t>
            </w: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881" w:type="dxa"/>
          </w:tcPr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82" w:type="dxa"/>
          </w:tcPr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Лечебный факультет</w:t>
            </w: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педагогика </w:t>
            </w: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модуль «Психология»</w:t>
            </w: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9234E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клинической психологии</w:t>
            </w:r>
          </w:p>
          <w:p w:rsidR="0049234E" w:rsidRPr="00160D50" w:rsidRDefault="0049234E" w:rsidP="003B1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Организационная психология</w:t>
            </w: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Педагогика Педагогическая психология</w:t>
            </w:r>
          </w:p>
        </w:tc>
        <w:tc>
          <w:tcPr>
            <w:tcW w:w="2052" w:type="dxa"/>
          </w:tcPr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49234E" w:rsidRPr="00F95EF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5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(выполненные задания отправляются студентом на почту преподавателя)</w:t>
            </w:r>
          </w:p>
          <w:p w:rsidR="0049234E" w:rsidRPr="00160D50" w:rsidRDefault="0049234E" w:rsidP="0007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4E" w:rsidRPr="00160D50">
        <w:tc>
          <w:tcPr>
            <w:tcW w:w="3056" w:type="dxa"/>
          </w:tcPr>
          <w:p w:rsidR="0049234E" w:rsidRPr="00160D50" w:rsidRDefault="0049234E" w:rsidP="00160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Усынина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Петровна</w:t>
            </w:r>
          </w:p>
          <w:p w:rsidR="0049234E" w:rsidRPr="00160D50" w:rsidRDefault="0049234E" w:rsidP="00160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60D50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t.p.usynina@orgma.ru</w:t>
              </w:r>
            </w:hyperlink>
          </w:p>
        </w:tc>
        <w:tc>
          <w:tcPr>
            <w:tcW w:w="881" w:type="dxa"/>
          </w:tcPr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582" w:type="dxa"/>
          </w:tcPr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 клинической психологии</w:t>
            </w:r>
          </w:p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 образования Психология развития и возрастная психология</w:t>
            </w:r>
          </w:p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4E" w:rsidRPr="00160D5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50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49234E" w:rsidRPr="00F95EF0" w:rsidRDefault="0049234E" w:rsidP="00160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5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(выполненные задания отправляются студентом на почту преподавателя)</w:t>
            </w:r>
          </w:p>
        </w:tc>
      </w:tr>
    </w:tbl>
    <w:p w:rsidR="0049234E" w:rsidRPr="0012783D" w:rsidRDefault="0049234E" w:rsidP="001278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34E" w:rsidRPr="0012783D" w:rsidSect="00A6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E7C"/>
    <w:rsid w:val="00037408"/>
    <w:rsid w:val="000705F1"/>
    <w:rsid w:val="00092E7C"/>
    <w:rsid w:val="000B584A"/>
    <w:rsid w:val="000F2969"/>
    <w:rsid w:val="00110E1A"/>
    <w:rsid w:val="0012353A"/>
    <w:rsid w:val="0012783D"/>
    <w:rsid w:val="00160D50"/>
    <w:rsid w:val="00165F54"/>
    <w:rsid w:val="002A751D"/>
    <w:rsid w:val="003B1133"/>
    <w:rsid w:val="00430A59"/>
    <w:rsid w:val="0044589F"/>
    <w:rsid w:val="0049234E"/>
    <w:rsid w:val="0053740C"/>
    <w:rsid w:val="00670406"/>
    <w:rsid w:val="00681A49"/>
    <w:rsid w:val="006A37BC"/>
    <w:rsid w:val="00736F3C"/>
    <w:rsid w:val="007C6091"/>
    <w:rsid w:val="00862228"/>
    <w:rsid w:val="009804B1"/>
    <w:rsid w:val="009F71A5"/>
    <w:rsid w:val="00A63626"/>
    <w:rsid w:val="00A72D7F"/>
    <w:rsid w:val="00B62406"/>
    <w:rsid w:val="00BC374C"/>
    <w:rsid w:val="00BF2E7C"/>
    <w:rsid w:val="00C50346"/>
    <w:rsid w:val="00CD0837"/>
    <w:rsid w:val="00D71277"/>
    <w:rsid w:val="00E534CE"/>
    <w:rsid w:val="00EE7CD2"/>
    <w:rsid w:val="00F724AC"/>
    <w:rsid w:val="00F860EB"/>
    <w:rsid w:val="00F9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7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37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p.usynina@orgma.ru" TargetMode="External"/><Relationship Id="rId5" Type="http://schemas.openxmlformats.org/officeDocument/2006/relationships/hyperlink" Target="mailto:magi-art@mail.ru" TargetMode="External"/><Relationship Id="rId4" Type="http://schemas.openxmlformats.org/officeDocument/2006/relationships/hyperlink" Target="mailto:m.a.glazeva@org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426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Dasha</cp:lastModifiedBy>
  <cp:revision>13</cp:revision>
  <dcterms:created xsi:type="dcterms:W3CDTF">2020-04-07T08:02:00Z</dcterms:created>
  <dcterms:modified xsi:type="dcterms:W3CDTF">2020-04-07T11:57:00Z</dcterms:modified>
</cp:coreProperties>
</file>